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6C1279" w14:textId="6EF303E3" w:rsidR="0074771F" w:rsidRPr="004648B2" w:rsidRDefault="0074771F" w:rsidP="00F00D76">
      <w:pPr>
        <w:ind w:left="-284"/>
      </w:pPr>
      <w:r w:rsidRPr="004648B2">
        <w:rPr>
          <w:rFonts w:eastAsia="Batang"/>
          <w:b/>
          <w:spacing w:val="20"/>
          <w:sz w:val="32"/>
        </w:rPr>
        <w:tab/>
        <w:t xml:space="preserve"> </w:t>
      </w:r>
      <w:r w:rsidRPr="004648B2">
        <w:rPr>
          <w:sz w:val="24"/>
          <w:szCs w:val="24"/>
        </w:rPr>
        <w:tab/>
      </w:r>
      <w:r w:rsidRPr="004648B2">
        <w:rPr>
          <w:sz w:val="24"/>
          <w:szCs w:val="24"/>
        </w:rPr>
        <w:tab/>
      </w:r>
      <w:r w:rsidRPr="004648B2">
        <w:rPr>
          <w:sz w:val="24"/>
          <w:szCs w:val="24"/>
        </w:rPr>
        <w:tab/>
      </w:r>
      <w:r w:rsidR="00D75EE0" w:rsidRPr="004648B2">
        <w:rPr>
          <w:sz w:val="24"/>
          <w:szCs w:val="24"/>
        </w:rPr>
        <w:tab/>
      </w:r>
      <w:r w:rsidR="00D75EE0" w:rsidRPr="004648B2">
        <w:rPr>
          <w:sz w:val="24"/>
          <w:szCs w:val="24"/>
        </w:rPr>
        <w:tab/>
      </w:r>
      <w:r w:rsidR="00D75EE0" w:rsidRPr="004648B2">
        <w:rPr>
          <w:sz w:val="24"/>
          <w:szCs w:val="24"/>
        </w:rPr>
        <w:tab/>
      </w:r>
      <w:r w:rsidR="00D75EE0" w:rsidRPr="004648B2">
        <w:rPr>
          <w:sz w:val="24"/>
          <w:szCs w:val="24"/>
        </w:rPr>
        <w:tab/>
      </w:r>
      <w:r w:rsidR="00D75EE0" w:rsidRPr="004648B2">
        <w:rPr>
          <w:sz w:val="24"/>
          <w:szCs w:val="24"/>
        </w:rPr>
        <w:tab/>
      </w:r>
      <w:r w:rsidR="00D75EE0" w:rsidRPr="004648B2">
        <w:rPr>
          <w:sz w:val="24"/>
          <w:szCs w:val="24"/>
        </w:rPr>
        <w:tab/>
      </w:r>
      <w:r w:rsidR="00D75EE0" w:rsidRPr="004648B2">
        <w:rPr>
          <w:sz w:val="24"/>
          <w:szCs w:val="24"/>
        </w:rPr>
        <w:tab/>
      </w:r>
      <w:r w:rsidRPr="004648B2">
        <w:rPr>
          <w:sz w:val="24"/>
          <w:szCs w:val="24"/>
        </w:rPr>
        <w:t xml:space="preserve">Warszawa, </w:t>
      </w:r>
      <w:r w:rsidR="00BD7272" w:rsidRPr="004648B2">
        <w:rPr>
          <w:sz w:val="24"/>
          <w:szCs w:val="24"/>
        </w:rPr>
        <w:t>11 maja 2021</w:t>
      </w:r>
      <w:r w:rsidR="004648B2">
        <w:rPr>
          <w:sz w:val="24"/>
          <w:szCs w:val="24"/>
        </w:rPr>
        <w:t xml:space="preserve"> r.</w:t>
      </w:r>
    </w:p>
    <w:p w14:paraId="300D7B02" w14:textId="77777777" w:rsidR="0074771F" w:rsidRPr="004648B2" w:rsidRDefault="0074771F" w:rsidP="00F00D76">
      <w:pPr>
        <w:ind w:left="-284"/>
        <w:rPr>
          <w:sz w:val="24"/>
          <w:szCs w:val="24"/>
        </w:rPr>
      </w:pPr>
    </w:p>
    <w:p w14:paraId="139A3F8B" w14:textId="6598A698" w:rsidR="00137A9B" w:rsidRPr="007617A8" w:rsidRDefault="007617A8" w:rsidP="007617A8">
      <w:pPr>
        <w:spacing w:line="360" w:lineRule="auto"/>
        <w:ind w:left="-284"/>
        <w:jc w:val="center"/>
        <w:rPr>
          <w:b/>
          <w:bCs/>
          <w:sz w:val="28"/>
          <w:szCs w:val="28"/>
        </w:rPr>
      </w:pPr>
      <w:r w:rsidRPr="007617A8">
        <w:rPr>
          <w:b/>
          <w:bCs/>
          <w:sz w:val="28"/>
          <w:szCs w:val="28"/>
        </w:rPr>
        <w:t>Ankieta</w:t>
      </w:r>
    </w:p>
    <w:p w14:paraId="1F846488" w14:textId="59776705" w:rsidR="00137A9B" w:rsidRPr="002A2829" w:rsidRDefault="00137A9B" w:rsidP="007617A8">
      <w:pPr>
        <w:spacing w:line="360" w:lineRule="auto"/>
        <w:ind w:left="426"/>
        <w:rPr>
          <w:sz w:val="28"/>
          <w:szCs w:val="28"/>
        </w:rPr>
      </w:pPr>
      <w:r w:rsidRPr="002A2829">
        <w:rPr>
          <w:sz w:val="28"/>
          <w:szCs w:val="28"/>
        </w:rPr>
        <w:t>1.</w:t>
      </w:r>
      <w:r w:rsidRPr="002A2829">
        <w:rPr>
          <w:sz w:val="28"/>
          <w:szCs w:val="28"/>
        </w:rPr>
        <w:tab/>
        <w:t>Jak oceniasz kondycję polskiej nauki</w:t>
      </w:r>
      <w:r w:rsidR="00BD7272" w:rsidRPr="002A2829">
        <w:rPr>
          <w:sz w:val="28"/>
          <w:szCs w:val="28"/>
        </w:rPr>
        <w:t>?</w:t>
      </w:r>
      <w:r w:rsidRPr="002A2829">
        <w:rPr>
          <w:sz w:val="28"/>
          <w:szCs w:val="28"/>
        </w:rPr>
        <w:t xml:space="preserve"> Próba diagnozy</w:t>
      </w:r>
      <w:r w:rsidR="002A2829" w:rsidRPr="002A2829">
        <w:rPr>
          <w:sz w:val="28"/>
          <w:szCs w:val="28"/>
        </w:rPr>
        <w:t>?</w:t>
      </w:r>
    </w:p>
    <w:p w14:paraId="35116F40" w14:textId="77777777" w:rsidR="00137A9B" w:rsidRPr="002A2829" w:rsidRDefault="00137A9B" w:rsidP="007617A8">
      <w:pPr>
        <w:spacing w:line="360" w:lineRule="auto"/>
        <w:ind w:left="426"/>
        <w:rPr>
          <w:sz w:val="28"/>
          <w:szCs w:val="28"/>
        </w:rPr>
      </w:pPr>
      <w:r w:rsidRPr="002A2829">
        <w:rPr>
          <w:sz w:val="28"/>
          <w:szCs w:val="28"/>
        </w:rPr>
        <w:t>2.</w:t>
      </w:r>
      <w:r w:rsidRPr="002A2829">
        <w:rPr>
          <w:sz w:val="28"/>
          <w:szCs w:val="28"/>
        </w:rPr>
        <w:tab/>
        <w:t>Jak na tym tle widzisz sytuację swojej dyscypliny?</w:t>
      </w:r>
    </w:p>
    <w:p w14:paraId="78E5CCC7" w14:textId="4486B58D" w:rsidR="00137A9B" w:rsidRPr="002A2829" w:rsidRDefault="00137A9B" w:rsidP="007617A8">
      <w:pPr>
        <w:spacing w:line="360" w:lineRule="auto"/>
        <w:ind w:left="426"/>
        <w:rPr>
          <w:sz w:val="28"/>
          <w:szCs w:val="28"/>
        </w:rPr>
      </w:pPr>
      <w:r w:rsidRPr="002A2829">
        <w:rPr>
          <w:sz w:val="28"/>
          <w:szCs w:val="28"/>
        </w:rPr>
        <w:t>3.</w:t>
      </w:r>
      <w:r w:rsidRPr="002A2829">
        <w:rPr>
          <w:sz w:val="28"/>
          <w:szCs w:val="28"/>
        </w:rPr>
        <w:tab/>
        <w:t>Jakie zmiany i reformy uważasz za najpilniejsze dla stanu nauki w Polsce? (Możesz także uznać, że zmiany są zbędne)</w:t>
      </w:r>
      <w:r w:rsidR="000869A6">
        <w:rPr>
          <w:sz w:val="28"/>
          <w:szCs w:val="28"/>
        </w:rPr>
        <w:t>?</w:t>
      </w:r>
    </w:p>
    <w:p w14:paraId="22EDE907" w14:textId="5075A7CF" w:rsidR="00137A9B" w:rsidRPr="002A2829" w:rsidRDefault="00137A9B" w:rsidP="007617A8">
      <w:pPr>
        <w:spacing w:line="360" w:lineRule="auto"/>
        <w:ind w:left="709" w:hanging="283"/>
        <w:rPr>
          <w:sz w:val="28"/>
          <w:szCs w:val="28"/>
        </w:rPr>
      </w:pPr>
      <w:r w:rsidRPr="002A2829">
        <w:rPr>
          <w:sz w:val="28"/>
          <w:szCs w:val="28"/>
        </w:rPr>
        <w:t>4.</w:t>
      </w:r>
      <w:r w:rsidRPr="002A2829">
        <w:rPr>
          <w:sz w:val="28"/>
          <w:szCs w:val="28"/>
        </w:rPr>
        <w:tab/>
        <w:t>Co należy zmienić w bliższej i dalszej perspektywie w reprezentowanej przez Ciebie dziedzinie? (Możesz także uznać, że zmiany są zbędne)</w:t>
      </w:r>
      <w:r w:rsidR="000869A6">
        <w:rPr>
          <w:sz w:val="28"/>
          <w:szCs w:val="28"/>
        </w:rPr>
        <w:t>?</w:t>
      </w:r>
    </w:p>
    <w:p w14:paraId="3B4464A9" w14:textId="5BEF70BE" w:rsidR="001308A0" w:rsidRPr="002A2829" w:rsidRDefault="00137A9B" w:rsidP="007617A8">
      <w:pPr>
        <w:spacing w:line="360" w:lineRule="auto"/>
        <w:ind w:left="426"/>
        <w:rPr>
          <w:sz w:val="28"/>
          <w:szCs w:val="28"/>
        </w:rPr>
      </w:pPr>
      <w:r w:rsidRPr="002A2829">
        <w:rPr>
          <w:sz w:val="28"/>
          <w:szCs w:val="28"/>
        </w:rPr>
        <w:t>5.</w:t>
      </w:r>
      <w:r w:rsidRPr="002A2829">
        <w:rPr>
          <w:sz w:val="28"/>
          <w:szCs w:val="28"/>
        </w:rPr>
        <w:tab/>
        <w:t>Czy i jak pandemia wpływa na funkcjonowanie nauki w Polsce</w:t>
      </w:r>
      <w:r w:rsidR="00BD7272" w:rsidRPr="002A2829">
        <w:rPr>
          <w:sz w:val="28"/>
          <w:szCs w:val="28"/>
        </w:rPr>
        <w:t>?</w:t>
      </w:r>
    </w:p>
    <w:p w14:paraId="49D66822" w14:textId="77777777" w:rsidR="001308A0" w:rsidRPr="004648B2" w:rsidRDefault="001308A0" w:rsidP="00F00D76">
      <w:pPr>
        <w:pStyle w:val="Tekstpodstawowy"/>
        <w:ind w:left="426"/>
        <w:jc w:val="center"/>
        <w:rPr>
          <w:rFonts w:ascii="Times New Roman" w:hAnsi="Times New Roman" w:cs="Times New Roman"/>
          <w:spacing w:val="0"/>
          <w:szCs w:val="22"/>
        </w:rPr>
      </w:pPr>
    </w:p>
    <w:p w14:paraId="228342A5" w14:textId="44C90440" w:rsidR="002A2829" w:rsidRDefault="00D75EE0" w:rsidP="007617A8">
      <w:pPr>
        <w:pStyle w:val="Tekstpodstawowy"/>
        <w:ind w:left="-284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4648B2">
        <w:rPr>
          <w:rFonts w:ascii="Times New Roman" w:hAnsi="Times New Roman" w:cs="Times New Roman"/>
          <w:spacing w:val="0"/>
          <w:sz w:val="24"/>
          <w:szCs w:val="24"/>
        </w:rPr>
        <w:t>Prosimy o nadsyłanie odpowiedzi na powyższe pytania</w:t>
      </w:r>
      <w:r w:rsidR="00486F70" w:rsidRPr="004648B2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F00D76" w:rsidRPr="004648B2">
        <w:rPr>
          <w:rFonts w:ascii="Times New Roman" w:hAnsi="Times New Roman" w:cs="Times New Roman"/>
          <w:spacing w:val="0"/>
          <w:sz w:val="24"/>
          <w:szCs w:val="24"/>
        </w:rPr>
        <w:t xml:space="preserve">mailem </w:t>
      </w:r>
      <w:r w:rsidR="00486F70" w:rsidRPr="004648B2">
        <w:rPr>
          <w:rFonts w:ascii="Times New Roman" w:hAnsi="Times New Roman" w:cs="Times New Roman"/>
          <w:spacing w:val="0"/>
          <w:sz w:val="24"/>
          <w:szCs w:val="24"/>
        </w:rPr>
        <w:t>bądź pocztą</w:t>
      </w:r>
      <w:r w:rsidR="00F00D76" w:rsidRPr="004648B2">
        <w:rPr>
          <w:rFonts w:ascii="Times New Roman" w:hAnsi="Times New Roman" w:cs="Times New Roman"/>
          <w:spacing w:val="0"/>
          <w:sz w:val="24"/>
          <w:szCs w:val="24"/>
        </w:rPr>
        <w:t xml:space="preserve"> na adres</w:t>
      </w:r>
      <w:r w:rsidR="00486F70" w:rsidRPr="004648B2">
        <w:rPr>
          <w:rFonts w:ascii="Times New Roman" w:hAnsi="Times New Roman" w:cs="Times New Roman"/>
          <w:spacing w:val="0"/>
          <w:sz w:val="24"/>
          <w:szCs w:val="24"/>
        </w:rPr>
        <w:t xml:space="preserve"> TNW (</w:t>
      </w:r>
      <w:hyperlink r:id="rId7" w:history="1">
        <w:r w:rsidR="00486F70" w:rsidRPr="004648B2">
          <w:rPr>
            <w:rStyle w:val="Hipercze"/>
            <w:rFonts w:ascii="Times New Roman" w:hAnsi="Times New Roman" w:cs="Times New Roman"/>
            <w:spacing w:val="0"/>
            <w:sz w:val="24"/>
            <w:szCs w:val="24"/>
          </w:rPr>
          <w:t>sekretariat@tnw.waw.pl</w:t>
        </w:r>
      </w:hyperlink>
      <w:r w:rsidR="00486F70" w:rsidRPr="004648B2">
        <w:rPr>
          <w:rFonts w:ascii="Times New Roman" w:hAnsi="Times New Roman" w:cs="Times New Roman"/>
          <w:spacing w:val="0"/>
          <w:sz w:val="24"/>
          <w:szCs w:val="24"/>
        </w:rPr>
        <w:t xml:space="preserve">  i w kopii </w:t>
      </w:r>
      <w:hyperlink r:id="rId8" w:history="1">
        <w:r w:rsidR="00486F70" w:rsidRPr="004648B2">
          <w:rPr>
            <w:rStyle w:val="Hipercze"/>
            <w:rFonts w:ascii="Times New Roman" w:hAnsi="Times New Roman" w:cs="Times New Roman"/>
            <w:spacing w:val="0"/>
            <w:sz w:val="24"/>
            <w:szCs w:val="24"/>
          </w:rPr>
          <w:t>langer@upcpoczta.pl</w:t>
        </w:r>
      </w:hyperlink>
      <w:r w:rsidR="00486F70" w:rsidRPr="004648B2">
        <w:rPr>
          <w:rFonts w:ascii="Times New Roman" w:hAnsi="Times New Roman" w:cs="Times New Roman"/>
          <w:spacing w:val="0"/>
          <w:sz w:val="24"/>
          <w:szCs w:val="24"/>
        </w:rPr>
        <w:t>)</w:t>
      </w:r>
      <w:r w:rsidR="00F00D76" w:rsidRPr="004648B2">
        <w:rPr>
          <w:rFonts w:ascii="Times New Roman" w:hAnsi="Times New Roman" w:cs="Times New Roman"/>
          <w:spacing w:val="0"/>
          <w:sz w:val="24"/>
          <w:szCs w:val="24"/>
        </w:rPr>
        <w:t>.</w:t>
      </w:r>
      <w:r w:rsidR="00486F70" w:rsidRPr="004648B2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sectPr w:rsidR="002A2829" w:rsidSect="00F00D76">
      <w:headerReference w:type="default" r:id="rId9"/>
      <w:pgSz w:w="11906" w:h="16838"/>
      <w:pgMar w:top="2269" w:right="707" w:bottom="426" w:left="1417" w:header="708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C31DC" w14:textId="77777777" w:rsidR="007A7951" w:rsidRDefault="007A7951" w:rsidP="00013699">
      <w:r>
        <w:separator/>
      </w:r>
    </w:p>
  </w:endnote>
  <w:endnote w:type="continuationSeparator" w:id="0">
    <w:p w14:paraId="02E16709" w14:textId="77777777" w:rsidR="007A7951" w:rsidRDefault="007A7951" w:rsidP="0001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A6804" w14:textId="77777777" w:rsidR="007A7951" w:rsidRDefault="007A7951" w:rsidP="00013699">
      <w:r>
        <w:separator/>
      </w:r>
    </w:p>
  </w:footnote>
  <w:footnote w:type="continuationSeparator" w:id="0">
    <w:p w14:paraId="74866304" w14:textId="77777777" w:rsidR="007A7951" w:rsidRDefault="007A7951" w:rsidP="00013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E5F60" w14:textId="77777777" w:rsidR="00013699" w:rsidRDefault="00455AEE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F4835D6" wp14:editId="22092330">
              <wp:simplePos x="0" y="0"/>
              <wp:positionH relativeFrom="column">
                <wp:posOffset>-299720</wp:posOffset>
              </wp:positionH>
              <wp:positionV relativeFrom="paragraph">
                <wp:posOffset>-205740</wp:posOffset>
              </wp:positionV>
              <wp:extent cx="6912610" cy="139509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2610" cy="1395095"/>
                        <a:chOff x="975" y="1944"/>
                        <a:chExt cx="10886" cy="219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092" y="1944"/>
                          <a:ext cx="8769" cy="1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8EBE3" w14:textId="77777777" w:rsidR="00013699" w:rsidRDefault="00013699" w:rsidP="00013699"/>
                          <w:p w14:paraId="0E8E4B65" w14:textId="77777777" w:rsidR="00013699" w:rsidRDefault="00013699" w:rsidP="00013699">
                            <w:pPr>
                              <w:pStyle w:val="Tekstpodstawowy"/>
                            </w:pPr>
                            <w:r>
                              <w:rPr>
                                <w:rFonts w:ascii="Bookman Old Style" w:eastAsia="Batang" w:hAnsi="Bookman Old Style" w:cs="Bookman Old Style"/>
                                <w:b/>
                                <w:spacing w:val="20"/>
                                <w:sz w:val="32"/>
                              </w:rPr>
                              <w:t>SOCIETAS SCIENTIARUM VARSAVIENSIS</w:t>
                            </w:r>
                          </w:p>
                          <w:p w14:paraId="03EF12B3" w14:textId="77777777" w:rsidR="00013699" w:rsidRDefault="00013699" w:rsidP="00013699">
                            <w:pPr>
                              <w:pStyle w:val="Tekstpodstawowy"/>
                            </w:pPr>
                            <w:r>
                              <w:rPr>
                                <w:rFonts w:ascii="Bookman Old Style" w:eastAsia="Batang" w:hAnsi="Bookman Old Style" w:cs="Bookman Old Style"/>
                                <w:b/>
                                <w:spacing w:val="20"/>
                                <w:sz w:val="32"/>
                              </w:rPr>
                              <w:t>TOWARZYSTWO NAUKOWE WARSZAWSKIE</w:t>
                            </w:r>
                          </w:p>
                        </w:txbxContent>
                      </wps:txbx>
                      <wps:bodyPr rot="0" vert="horz" wrap="square" lIns="3810" tIns="3810" rIns="3810" bIns="381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20000"/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5" y="2057"/>
                          <a:ext cx="2117" cy="2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4835D6" id="Group 1" o:spid="_x0000_s1026" style="position:absolute;margin-left:-23.6pt;margin-top:-16.2pt;width:544.3pt;height:109.85pt;z-index:251657728" coordorigin="975,1944" coordsize="10886,2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092;top:1944;width:8769;height:1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" stroked="f">
                <v:textbox inset=".3pt,.3pt,.3pt,.3pt">
                  <w:txbxContent>
                    <w:p w14:paraId="3E48EBE3" w14:textId="77777777" w:rsidR="00013699" w:rsidRDefault="00013699" w:rsidP="00013699"/>
                    <w:p w14:paraId="0E8E4B65" w14:textId="77777777" w:rsidR="00013699" w:rsidRDefault="00013699" w:rsidP="00013699">
                      <w:pPr>
                        <w:pStyle w:val="Tekstpodstawowy"/>
                      </w:pPr>
                      <w:r>
                        <w:rPr>
                          <w:rFonts w:ascii="Bookman Old Style" w:eastAsia="Batang" w:hAnsi="Bookman Old Style" w:cs="Bookman Old Style"/>
                          <w:b/>
                          <w:spacing w:val="20"/>
                          <w:sz w:val="32"/>
                        </w:rPr>
                        <w:t>SOCIETAS SCIENTIARUM VARSAVIENSIS</w:t>
                      </w:r>
                    </w:p>
                    <w:p w14:paraId="03EF12B3" w14:textId="77777777" w:rsidR="00013699" w:rsidRDefault="00013699" w:rsidP="00013699">
                      <w:pPr>
                        <w:pStyle w:val="Tekstpodstawowy"/>
                      </w:pPr>
                      <w:r>
                        <w:rPr>
                          <w:rFonts w:ascii="Bookman Old Style" w:eastAsia="Batang" w:hAnsi="Bookman Old Style" w:cs="Bookman Old Style"/>
                          <w:b/>
                          <w:spacing w:val="20"/>
                          <w:sz w:val="32"/>
                        </w:rPr>
                        <w:t>TOWARZYSTWO NAUKOWE WARSZAWSKIE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8" type="#_x0000_t75" style="position:absolute;left:975;top:2057;width:2117;height:2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">
                <v:imagedata r:id="rId2" o:title="" gain="1.25" grayscale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c0NzQwNzYyMzY0srRU0lEKTi0uzszPAykwqwUAOtzgcSwAAAA="/>
  </w:docVars>
  <w:rsids>
    <w:rsidRoot w:val="00137A9B"/>
    <w:rsid w:val="00013699"/>
    <w:rsid w:val="000869A6"/>
    <w:rsid w:val="00095F16"/>
    <w:rsid w:val="000C00F1"/>
    <w:rsid w:val="000D7000"/>
    <w:rsid w:val="001308A0"/>
    <w:rsid w:val="00137A9B"/>
    <w:rsid w:val="00151140"/>
    <w:rsid w:val="001A6C05"/>
    <w:rsid w:val="00214424"/>
    <w:rsid w:val="002A2829"/>
    <w:rsid w:val="004242B9"/>
    <w:rsid w:val="00455AEE"/>
    <w:rsid w:val="004648B2"/>
    <w:rsid w:val="00486F70"/>
    <w:rsid w:val="004A0B8B"/>
    <w:rsid w:val="00552959"/>
    <w:rsid w:val="00585932"/>
    <w:rsid w:val="006648BC"/>
    <w:rsid w:val="00683D49"/>
    <w:rsid w:val="006C5E36"/>
    <w:rsid w:val="007119F0"/>
    <w:rsid w:val="0074771F"/>
    <w:rsid w:val="007617A8"/>
    <w:rsid w:val="007A7951"/>
    <w:rsid w:val="00846589"/>
    <w:rsid w:val="008511AD"/>
    <w:rsid w:val="0091229E"/>
    <w:rsid w:val="00BD7272"/>
    <w:rsid w:val="00C32BA5"/>
    <w:rsid w:val="00D75EE0"/>
    <w:rsid w:val="00EA56BA"/>
    <w:rsid w:val="00F00D76"/>
    <w:rsid w:val="00F2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2D20A0"/>
  <w15:chartTrackingRefBased/>
  <w15:docId w15:val="{A905C3B1-D9F1-4CBF-A304-34144D53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-283" w:hanging="851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-1134" w:firstLine="0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700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styleId="Hipercze">
    <w:name w:val="Hyperlink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character" w:customStyle="1" w:styleId="Domylnaczcionkaakapitu1">
    <w:name w:val="Domyślna czcionka 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Pr>
      <w:rFonts w:ascii="Batang" w:hAnsi="Batang" w:cs="Batang"/>
      <w:spacing w:val="26"/>
      <w:sz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ramki">
    <w:name w:val="Zawartość ramki"/>
    <w:basedOn w:val="Tekstpodstawowy"/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136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3699"/>
    <w:rPr>
      <w:kern w:val="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136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3699"/>
    <w:rPr>
      <w:kern w:val="2"/>
      <w:lang w:eastAsia="zh-CN"/>
    </w:rPr>
  </w:style>
  <w:style w:type="character" w:customStyle="1" w:styleId="TekstpodstawowyZnak">
    <w:name w:val="Tekst podstawowy Znak"/>
    <w:link w:val="Tekstpodstawowy"/>
    <w:rsid w:val="00013699"/>
    <w:rPr>
      <w:rFonts w:ascii="Batang" w:hAnsi="Batang" w:cs="Batang"/>
      <w:spacing w:val="26"/>
      <w:kern w:val="2"/>
      <w:sz w:val="22"/>
      <w:lang w:eastAsia="zh-CN"/>
    </w:rPr>
  </w:style>
  <w:style w:type="character" w:customStyle="1" w:styleId="Nagwek3Znak">
    <w:name w:val="Nagłówek 3 Znak"/>
    <w:link w:val="Nagwek3"/>
    <w:uiPriority w:val="9"/>
    <w:semiHidden/>
    <w:rsid w:val="000D7000"/>
    <w:rPr>
      <w:rFonts w:ascii="Calibri Light" w:eastAsia="Times New Roman" w:hAnsi="Calibri Light" w:cs="Times New Roman"/>
      <w:b/>
      <w:bCs/>
      <w:kern w:val="2"/>
      <w:sz w:val="26"/>
      <w:szCs w:val="2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9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52959"/>
    <w:rPr>
      <w:rFonts w:ascii="Segoe UI" w:hAnsi="Segoe UI" w:cs="Segoe UI"/>
      <w:kern w:val="2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7119F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D7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0D76"/>
    <w:rPr>
      <w:kern w:val="2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0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ger@upcpoczt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tnw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Langer\Documents\Niestandardowe%20szablony%20pakietu%20Office\TN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TNW</Template>
  <TotalTime>101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713</CharactersWithSpaces>
  <SharedDoc>false</SharedDoc>
  <HLinks>
    <vt:vector size="6" baseType="variant">
      <vt:variant>
        <vt:i4>1048693</vt:i4>
      </vt:variant>
      <vt:variant>
        <vt:i4>0</vt:i4>
      </vt:variant>
      <vt:variant>
        <vt:i4>0</vt:i4>
      </vt:variant>
      <vt:variant>
        <vt:i4>5</vt:i4>
      </vt:variant>
      <vt:variant>
        <vt:lpwstr>mailto:sekretariat@tnw.waw.pl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Jerzy Langer</dc:creator>
  <cp:keywords/>
  <cp:lastModifiedBy>Dorota Rembiszewska</cp:lastModifiedBy>
  <cp:revision>9</cp:revision>
  <cp:lastPrinted>2021-05-11T18:13:00Z</cp:lastPrinted>
  <dcterms:created xsi:type="dcterms:W3CDTF">2021-05-11T18:13:00Z</dcterms:created>
  <dcterms:modified xsi:type="dcterms:W3CDTF">2021-05-12T05:15:00Z</dcterms:modified>
</cp:coreProperties>
</file>